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74" w:rsidRPr="00B620DA" w:rsidRDefault="00B620DA">
      <w:pPr>
        <w:rPr>
          <w:b/>
        </w:rPr>
      </w:pPr>
      <w:r w:rsidRPr="00B620DA">
        <w:rPr>
          <w:b/>
        </w:rPr>
        <w:t>Samenvatting maken</w:t>
      </w:r>
    </w:p>
    <w:p w:rsidR="00B620DA" w:rsidRDefault="00B620DA" w:rsidP="00B620DA">
      <w:pPr>
        <w:pStyle w:val="Lijstalinea"/>
        <w:numPr>
          <w:ilvl w:val="0"/>
          <w:numId w:val="1"/>
        </w:numPr>
      </w:pPr>
      <w:r>
        <w:t xml:space="preserve">Maak </w:t>
      </w:r>
      <w:r w:rsidR="004248CC">
        <w:t>de samenvatting in je schrift of</w:t>
      </w:r>
      <w:r>
        <w:t xml:space="preserve"> op een los blaadje</w:t>
      </w:r>
    </w:p>
    <w:p w:rsidR="00B620DA" w:rsidRDefault="00B620DA" w:rsidP="00B620DA">
      <w:pPr>
        <w:pStyle w:val="Lijstalinea"/>
        <w:numPr>
          <w:ilvl w:val="0"/>
          <w:numId w:val="1"/>
        </w:numPr>
      </w:pPr>
      <w:r>
        <w:t>Bedenk: welke lesstof ga ik samenvatten?</w:t>
      </w:r>
    </w:p>
    <w:p w:rsidR="00B620DA" w:rsidRDefault="00B620DA" w:rsidP="00B620DA">
      <w:pPr>
        <w:pStyle w:val="Lijstalinea"/>
        <w:numPr>
          <w:ilvl w:val="0"/>
          <w:numId w:val="1"/>
        </w:numPr>
      </w:pPr>
      <w:r>
        <w:t>Noteer een duidelijke titel</w:t>
      </w:r>
    </w:p>
    <w:p w:rsidR="00B620DA" w:rsidRDefault="00B620DA" w:rsidP="00B620DA">
      <w:pPr>
        <w:pStyle w:val="Lijstalinea"/>
        <w:numPr>
          <w:ilvl w:val="0"/>
          <w:numId w:val="1"/>
        </w:numPr>
      </w:pPr>
      <w:r>
        <w:t>Lees de tekst 1x</w:t>
      </w:r>
    </w:p>
    <w:p w:rsidR="00B620DA" w:rsidRDefault="00B620DA" w:rsidP="00B620DA">
      <w:pPr>
        <w:pStyle w:val="Lijstalinea"/>
        <w:numPr>
          <w:ilvl w:val="0"/>
          <w:numId w:val="1"/>
        </w:numPr>
      </w:pPr>
      <w:r>
        <w:t>Bedenk een structuur van je samenvatting, hoeveel alinea’s wil je, welke tussenkopjes krijgen de alinea’s?</w:t>
      </w:r>
    </w:p>
    <w:p w:rsidR="00B620DA" w:rsidRDefault="00B620DA" w:rsidP="00B620DA">
      <w:pPr>
        <w:pStyle w:val="Lijstalinea"/>
        <w:numPr>
          <w:ilvl w:val="0"/>
          <w:numId w:val="1"/>
        </w:numPr>
      </w:pPr>
      <w:r>
        <w:t>Noteer nu de belangrijkste dingen, je mag steekwoorden en symbolen gebruiken (</w:t>
      </w:r>
      <w:r>
        <w:sym w:font="Wingdings" w:char="F0E0"/>
      </w:r>
      <w:r>
        <w:t>, -, :)</w:t>
      </w:r>
    </w:p>
    <w:p w:rsidR="00B620DA" w:rsidRDefault="00B620DA" w:rsidP="00B620DA">
      <w:pPr>
        <w:pStyle w:val="Lijstalinea"/>
        <w:numPr>
          <w:ilvl w:val="0"/>
          <w:numId w:val="1"/>
        </w:numPr>
      </w:pPr>
      <w:r>
        <w:t>Een simpele tekening of schema onthoud je beter dan alleen tekst, probeer deze te maken.</w:t>
      </w:r>
    </w:p>
    <w:p w:rsidR="00B620DA" w:rsidRDefault="00B620DA" w:rsidP="00B620DA">
      <w:pPr>
        <w:pStyle w:val="Lijstalinea"/>
        <w:numPr>
          <w:ilvl w:val="0"/>
          <w:numId w:val="1"/>
        </w:numPr>
      </w:pPr>
      <w:r>
        <w:t>Klaar: laat je samenvatting controleren door een klasgenoot of de docent</w:t>
      </w:r>
    </w:p>
    <w:p w:rsidR="00B620DA" w:rsidRDefault="00B620DA" w:rsidP="00B620DA"/>
    <w:p w:rsidR="004248CC" w:rsidRPr="00B620DA" w:rsidRDefault="004248CC" w:rsidP="004248CC">
      <w:pPr>
        <w:rPr>
          <w:b/>
        </w:rPr>
      </w:pPr>
      <w:r w:rsidRPr="00B620DA">
        <w:rPr>
          <w:b/>
        </w:rPr>
        <w:t>Samenvatting maken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Maak de samenvatting in je schrift of op een los blaadje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Bedenk: welke lesstof ga ik samenvatten?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Noteer een duidelijke titel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Lees de tekst 1x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Bedenk een structuur van je samenvatting, hoeveel alinea’s wil je, welke tussenkopjes krijgen de alinea’s?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Noteer nu de belangrijkste dingen, je mag steekwoorden en symbolen gebruiken (</w:t>
      </w:r>
      <w:r>
        <w:sym w:font="Wingdings" w:char="F0E0"/>
      </w:r>
      <w:r>
        <w:t>, -, :)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Een simpele tekening of schema onthoud je beter dan alleen tekst, probeer deze te maken.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Klaar: laat je samenvatting controleren door een klasgenoot of de docent</w:t>
      </w:r>
    </w:p>
    <w:p w:rsidR="004248CC" w:rsidRDefault="004248CC" w:rsidP="00B620DA"/>
    <w:p w:rsidR="004248CC" w:rsidRPr="00B620DA" w:rsidRDefault="004248CC" w:rsidP="004248CC">
      <w:pPr>
        <w:rPr>
          <w:b/>
        </w:rPr>
      </w:pPr>
      <w:r w:rsidRPr="00B620DA">
        <w:rPr>
          <w:b/>
        </w:rPr>
        <w:t>Samenvatting maken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Maak de samenvatting in je schrift of op een los blaadje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Bedenk: welke lesstof ga ik samenvatten?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Noteer een duidelijke titel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Lees de tekst 1x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Bedenk een structuur van je samenvatting, hoeveel alinea’s wil je, welke tussenkopjes krijgen de alinea’s?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Noteer nu de belangrijkste dingen, je mag steekwoorden en symbolen gebruiken (</w:t>
      </w:r>
      <w:r>
        <w:sym w:font="Wingdings" w:char="F0E0"/>
      </w:r>
      <w:r>
        <w:t>, -, :)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Een simpele tekening of schema onthoud je beter dan alleen tekst, probeer deze te maken.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Klaar: laat je samenvatting controleren door een klasgenoot of de docent</w:t>
      </w:r>
    </w:p>
    <w:p w:rsidR="004248CC" w:rsidRDefault="004248CC" w:rsidP="00B620DA"/>
    <w:p w:rsidR="004248CC" w:rsidRPr="00B620DA" w:rsidRDefault="004248CC" w:rsidP="004248CC">
      <w:pPr>
        <w:rPr>
          <w:b/>
        </w:rPr>
      </w:pPr>
      <w:r w:rsidRPr="00B620DA">
        <w:rPr>
          <w:b/>
        </w:rPr>
        <w:t>Samenvatting maken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Maak de samenvatting in je schrift of op een los blaadje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Bedenk: welke lesstof ga ik samenvatten?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Noteer een duidelijke titel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Lees de tekst 1x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Bedenk een structuur van je samenvatting, hoeveel alinea’s wil je, welke tussenkopjes krijgen de alinea’s?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Noteer nu de belangrijkste dingen, je mag steekwoorden en symbolen gebruiken (</w:t>
      </w:r>
      <w:r>
        <w:sym w:font="Wingdings" w:char="F0E0"/>
      </w:r>
      <w:r>
        <w:t>, -, :)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Een simpele tekening of schema onthoud je beter dan alleen tekst, probeer deze te maken.</w:t>
      </w:r>
    </w:p>
    <w:p w:rsidR="004248CC" w:rsidRDefault="004248CC" w:rsidP="00B620DA">
      <w:pPr>
        <w:pStyle w:val="Lijstalinea"/>
        <w:numPr>
          <w:ilvl w:val="0"/>
          <w:numId w:val="1"/>
        </w:numPr>
      </w:pPr>
      <w:r>
        <w:t>Klaar: laat je samenvatting controleren door een klasgenoot of de docent</w:t>
      </w:r>
    </w:p>
    <w:p w:rsidR="00B620DA" w:rsidRPr="004248CC" w:rsidRDefault="00B45735" w:rsidP="004248CC">
      <w:r>
        <w:rPr>
          <w:b/>
        </w:rPr>
        <w:lastRenderedPageBreak/>
        <w:t>Test jezelf online</w:t>
      </w:r>
    </w:p>
    <w:p w:rsidR="004248CC" w:rsidRDefault="00B45735" w:rsidP="004248CC">
      <w:pPr>
        <w:pStyle w:val="Lijstalinea"/>
        <w:numPr>
          <w:ilvl w:val="0"/>
          <w:numId w:val="1"/>
        </w:numPr>
      </w:pPr>
      <w:r>
        <w:t>Log in op een laptop</w:t>
      </w:r>
    </w:p>
    <w:p w:rsidR="00B45735" w:rsidRDefault="00B45735" w:rsidP="004248CC">
      <w:pPr>
        <w:pStyle w:val="Lijstalinea"/>
        <w:numPr>
          <w:ilvl w:val="0"/>
          <w:numId w:val="1"/>
        </w:numPr>
      </w:pPr>
      <w:r>
        <w:t>Open magister</w:t>
      </w:r>
    </w:p>
    <w:p w:rsidR="00B45735" w:rsidRDefault="00B45735" w:rsidP="004248CC">
      <w:pPr>
        <w:pStyle w:val="Lijstalinea"/>
        <w:numPr>
          <w:ilvl w:val="0"/>
          <w:numId w:val="1"/>
        </w:numPr>
      </w:pPr>
      <w:r>
        <w:t>Ga naar ELO</w:t>
      </w:r>
    </w:p>
    <w:p w:rsidR="00B45735" w:rsidRDefault="00B45735" w:rsidP="004248CC">
      <w:pPr>
        <w:pStyle w:val="Lijstalinea"/>
        <w:numPr>
          <w:ilvl w:val="0"/>
          <w:numId w:val="1"/>
        </w:numPr>
      </w:pPr>
      <w:r>
        <w:t>Ga naar leermiddelen</w:t>
      </w:r>
    </w:p>
    <w:p w:rsidR="00B45735" w:rsidRDefault="00B45735" w:rsidP="004248CC">
      <w:pPr>
        <w:pStyle w:val="Lijstalinea"/>
        <w:numPr>
          <w:ilvl w:val="0"/>
          <w:numId w:val="1"/>
        </w:numPr>
      </w:pPr>
      <w:r>
        <w:t>Kies biologie</w:t>
      </w:r>
    </w:p>
    <w:p w:rsidR="00B45735" w:rsidRDefault="00B45735" w:rsidP="004248CC">
      <w:pPr>
        <w:pStyle w:val="Lijstalinea"/>
        <w:numPr>
          <w:ilvl w:val="0"/>
          <w:numId w:val="1"/>
        </w:numPr>
      </w:pPr>
      <w:r>
        <w:t>Kies Thema 6 Ecologie</w:t>
      </w:r>
    </w:p>
    <w:p w:rsidR="00B45735" w:rsidRDefault="00B45735" w:rsidP="004248CC">
      <w:pPr>
        <w:pStyle w:val="Lijstalinea"/>
        <w:numPr>
          <w:ilvl w:val="0"/>
          <w:numId w:val="1"/>
        </w:numPr>
      </w:pPr>
      <w:r>
        <w:t>Maak de test jezelf en ontdek zo welke stof je al wel en nog niet kent</w:t>
      </w:r>
    </w:p>
    <w:p w:rsidR="004248CC" w:rsidRDefault="004248CC" w:rsidP="004248CC"/>
    <w:p w:rsidR="00B45735" w:rsidRPr="004248CC" w:rsidRDefault="00B45735" w:rsidP="00B45735">
      <w:r>
        <w:rPr>
          <w:b/>
        </w:rPr>
        <w:t>Test jezelf online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Log in op een laptop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Open magister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Ga naar ELO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Ga naar leermiddelen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Kies biologie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Kies Thema 6 Ecologie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Maak de test jezelf en ontdek zo welke stof je al wel en nog niet kent</w:t>
      </w:r>
    </w:p>
    <w:p w:rsidR="004248CC" w:rsidRDefault="004248CC" w:rsidP="004248CC">
      <w:pPr>
        <w:rPr>
          <w:b/>
        </w:rPr>
      </w:pPr>
    </w:p>
    <w:p w:rsidR="00B45735" w:rsidRPr="004248CC" w:rsidRDefault="00B45735" w:rsidP="00B45735">
      <w:r>
        <w:rPr>
          <w:b/>
        </w:rPr>
        <w:t>Test jezelf online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Log in op een laptop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Open magister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Ga naar ELO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Ga naar leermiddelen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Kies biologie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Kies Thema 6 Ecologie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Maak de test jezelf en ontdek zo welke stof je al wel en nog niet kent</w:t>
      </w:r>
    </w:p>
    <w:p w:rsidR="00B45735" w:rsidRDefault="00B45735" w:rsidP="004248CC">
      <w:pPr>
        <w:rPr>
          <w:b/>
        </w:rPr>
      </w:pPr>
    </w:p>
    <w:p w:rsidR="00B45735" w:rsidRPr="004248CC" w:rsidRDefault="00B45735" w:rsidP="00B45735">
      <w:r>
        <w:rPr>
          <w:b/>
        </w:rPr>
        <w:t>Test jezelf online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Log in op een laptop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Open magister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Ga naar ELO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Ga naar leermiddelen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Kies biologie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Kies Thema 6 Ecologie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Maak de test jezelf en ontdek zo welke stof je al wel en nog niet kent</w:t>
      </w:r>
    </w:p>
    <w:p w:rsidR="00B45735" w:rsidRDefault="00B45735">
      <w:pPr>
        <w:rPr>
          <w:b/>
        </w:rPr>
      </w:pPr>
      <w:r>
        <w:rPr>
          <w:b/>
        </w:rPr>
        <w:br w:type="page"/>
      </w:r>
    </w:p>
    <w:p w:rsidR="00B620DA" w:rsidRPr="004248CC" w:rsidRDefault="00B45735" w:rsidP="00B620DA">
      <w:pPr>
        <w:rPr>
          <w:b/>
        </w:rPr>
      </w:pPr>
      <w:r>
        <w:rPr>
          <w:b/>
        </w:rPr>
        <w:lastRenderedPageBreak/>
        <w:t>D-toets uit het boek</w:t>
      </w:r>
    </w:p>
    <w:p w:rsidR="00B620DA" w:rsidRDefault="00B45735" w:rsidP="00B620DA">
      <w:pPr>
        <w:pStyle w:val="Lijstalinea"/>
        <w:numPr>
          <w:ilvl w:val="0"/>
          <w:numId w:val="1"/>
        </w:numPr>
      </w:pPr>
      <w:r>
        <w:t>Ga in je tekstboek naar blz. 95</w:t>
      </w:r>
    </w:p>
    <w:p w:rsidR="00B45735" w:rsidRDefault="00B45735" w:rsidP="00B620DA">
      <w:pPr>
        <w:pStyle w:val="Lijstalinea"/>
        <w:numPr>
          <w:ilvl w:val="0"/>
          <w:numId w:val="1"/>
        </w:numPr>
      </w:pPr>
      <w:r>
        <w:t>In je werkboek naar blz. 65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Beantwoord de vragen zo goed mogelijk van doelstelling 1 t/m 9, wat je niet weet laat je leeg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Zoek nu in je boek naar antwoorden van de vragen die leeg gelaten zijn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Kijk de D-toets na en noteer de juiste antwoorden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Je weet nu welke stof je nog extra moet oefenen</w:t>
      </w:r>
    </w:p>
    <w:p w:rsidR="004248CC" w:rsidRDefault="004248CC" w:rsidP="004248CC"/>
    <w:p w:rsidR="00B45735" w:rsidRPr="004248CC" w:rsidRDefault="00B45735" w:rsidP="00B45735">
      <w:pPr>
        <w:rPr>
          <w:b/>
        </w:rPr>
      </w:pPr>
      <w:r>
        <w:rPr>
          <w:b/>
        </w:rPr>
        <w:t>D-toets uit het boek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Ga in je tekstboek naar blz. 95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In je werkboek naar blz. 65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Beantwoord de vragen zo goed mogelijk van doelstelling 1 t/m 9, wat je niet weet laat je leeg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Zoek nu in je boek naar antwoorden van de vragen die leeg gelaten zijn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Kijk de D-toets na en noteer de juiste antwoorden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Je weet nu welke stof je nog extra moet oefenen</w:t>
      </w:r>
    </w:p>
    <w:p w:rsidR="004248CC" w:rsidRDefault="004248CC" w:rsidP="004248CC"/>
    <w:p w:rsidR="00B45735" w:rsidRPr="004248CC" w:rsidRDefault="00B45735" w:rsidP="00B45735">
      <w:pPr>
        <w:rPr>
          <w:b/>
        </w:rPr>
      </w:pPr>
      <w:r>
        <w:rPr>
          <w:b/>
        </w:rPr>
        <w:t>D-toets uit het boek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Ga in je tekstboek naar blz. 95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In je werkboek naar blz. 65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Beantwoord de vragen zo goed mogelijk van doelstelling 1 t/m 9, wat je niet weet laat je leeg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Zoek nu in je boek naar antwoorden van de vragen die leeg gelaten zijn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Kijk de D-toets na en noteer de juiste antwoorden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Je weet nu welke stof je nog extra moet oefenen</w:t>
      </w:r>
    </w:p>
    <w:p w:rsidR="004248CC" w:rsidRDefault="004248CC" w:rsidP="004248CC"/>
    <w:p w:rsidR="00B45735" w:rsidRPr="004248CC" w:rsidRDefault="00B45735" w:rsidP="00B45735">
      <w:pPr>
        <w:rPr>
          <w:b/>
        </w:rPr>
      </w:pPr>
      <w:r>
        <w:rPr>
          <w:b/>
        </w:rPr>
        <w:t>D-toets uit het boek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Ga in je tekstboek naar blz. 95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In je werkboek naar blz. 65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Beantwoord de vragen zo goed mogelijk van doelstelling 1 t/m 9, wat je niet weet laat je leeg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Zoek nu in je boek naar antwoorden van de vragen die leeg gelaten zijn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Kijk de D-toets na en noteer de juiste antwoorden</w:t>
      </w:r>
    </w:p>
    <w:p w:rsidR="00B45735" w:rsidRDefault="00B45735" w:rsidP="00B45735">
      <w:pPr>
        <w:pStyle w:val="Lijstalinea"/>
        <w:numPr>
          <w:ilvl w:val="0"/>
          <w:numId w:val="1"/>
        </w:numPr>
      </w:pPr>
      <w:r>
        <w:t>Je weet nu welke stof je nog extra moet oefenen</w:t>
      </w:r>
    </w:p>
    <w:p w:rsidR="004248CC" w:rsidRDefault="004248CC" w:rsidP="004248CC">
      <w:bookmarkStart w:id="0" w:name="_GoBack"/>
      <w:bookmarkEnd w:id="0"/>
    </w:p>
    <w:p w:rsidR="00B620DA" w:rsidRDefault="00B620DA" w:rsidP="00B620DA"/>
    <w:p w:rsidR="004248CC" w:rsidRDefault="004248CC">
      <w:pPr>
        <w:rPr>
          <w:b/>
        </w:rPr>
      </w:pPr>
      <w:r>
        <w:rPr>
          <w:b/>
        </w:rPr>
        <w:br w:type="page"/>
      </w:r>
    </w:p>
    <w:p w:rsidR="00B620DA" w:rsidRPr="004248CC" w:rsidRDefault="004248CC" w:rsidP="00B620DA">
      <w:pPr>
        <w:rPr>
          <w:b/>
        </w:rPr>
      </w:pPr>
      <w:r>
        <w:rPr>
          <w:b/>
        </w:rPr>
        <w:lastRenderedPageBreak/>
        <w:t>Extra u</w:t>
      </w:r>
      <w:r w:rsidR="00B620DA" w:rsidRPr="004248CC">
        <w:rPr>
          <w:b/>
        </w:rPr>
        <w:t xml:space="preserve">itleg </w:t>
      </w:r>
      <w:r>
        <w:rPr>
          <w:b/>
        </w:rPr>
        <w:t>(</w:t>
      </w:r>
      <w:r w:rsidR="00B620DA" w:rsidRPr="004248CC">
        <w:rPr>
          <w:b/>
        </w:rPr>
        <w:t>van een klasgenoot</w:t>
      </w:r>
      <w:r>
        <w:rPr>
          <w:b/>
        </w:rPr>
        <w:t>)</w:t>
      </w:r>
    </w:p>
    <w:p w:rsidR="00B620DA" w:rsidRDefault="00B620DA" w:rsidP="00B620DA">
      <w:pPr>
        <w:pStyle w:val="Lijstalinea"/>
        <w:numPr>
          <w:ilvl w:val="0"/>
          <w:numId w:val="1"/>
        </w:numPr>
      </w:pPr>
      <w:r>
        <w:t>Bedenk: Over welk onderwerp wil je graag extra uitleg?</w:t>
      </w:r>
    </w:p>
    <w:p w:rsidR="00B620DA" w:rsidRDefault="00B620DA" w:rsidP="00B620DA">
      <w:pPr>
        <w:pStyle w:val="Lijstalinea"/>
        <w:numPr>
          <w:ilvl w:val="0"/>
          <w:numId w:val="1"/>
        </w:numPr>
      </w:pPr>
      <w:r>
        <w:t>Bekijk dit onderwerp</w:t>
      </w:r>
    </w:p>
    <w:p w:rsidR="00B620DA" w:rsidRDefault="00B620DA" w:rsidP="00B620DA">
      <w:pPr>
        <w:pStyle w:val="Lijstalinea"/>
        <w:numPr>
          <w:ilvl w:val="0"/>
          <w:numId w:val="1"/>
        </w:numPr>
      </w:pPr>
      <w:r>
        <w:t>Noteer ten minste twee vragen over dit onderwerp</w:t>
      </w:r>
    </w:p>
    <w:p w:rsidR="00B620DA" w:rsidRDefault="00B620DA" w:rsidP="00B620DA">
      <w:pPr>
        <w:pStyle w:val="Lijstalinea"/>
        <w:numPr>
          <w:ilvl w:val="0"/>
          <w:numId w:val="1"/>
        </w:numPr>
      </w:pPr>
      <w:r>
        <w:t>Kies e</w:t>
      </w:r>
      <w:r w:rsidR="009B168C">
        <w:t>e</w:t>
      </w:r>
      <w:r>
        <w:t xml:space="preserve">n </w:t>
      </w:r>
      <w:r w:rsidR="004248CC">
        <w:t>klasg</w:t>
      </w:r>
      <w:r w:rsidR="009B168C">
        <w:t>enoot die dit onderwerp goed kent</w:t>
      </w:r>
      <w:r>
        <w:t xml:space="preserve"> en uitleg wil geven</w:t>
      </w:r>
    </w:p>
    <w:p w:rsidR="00B620DA" w:rsidRDefault="00B620DA" w:rsidP="00B620DA">
      <w:pPr>
        <w:pStyle w:val="Lijstalinea"/>
        <w:numPr>
          <w:ilvl w:val="0"/>
          <w:numId w:val="1"/>
        </w:numPr>
      </w:pPr>
      <w:r>
        <w:t>Laat de klasgenoot jouw vragen beantwoorden en uitleg</w:t>
      </w:r>
      <w:r w:rsidR="004248CC">
        <w:t xml:space="preserve"> </w:t>
      </w:r>
      <w:r>
        <w:t>geven</w:t>
      </w:r>
    </w:p>
    <w:p w:rsidR="004248CC" w:rsidRDefault="004248CC" w:rsidP="00B620DA">
      <w:pPr>
        <w:pStyle w:val="Lijstalinea"/>
        <w:numPr>
          <w:ilvl w:val="0"/>
          <w:numId w:val="1"/>
        </w:numPr>
      </w:pPr>
      <w:r>
        <w:t xml:space="preserve">Als je het begrijpt kun je ook werken aan een samenvatting, </w:t>
      </w:r>
      <w:proofErr w:type="spellStart"/>
      <w:r>
        <w:t>mindmap</w:t>
      </w:r>
      <w:proofErr w:type="spellEnd"/>
      <w:r>
        <w:t xml:space="preserve">  of oefentoets</w:t>
      </w:r>
    </w:p>
    <w:p w:rsidR="004248CC" w:rsidRDefault="004248CC" w:rsidP="004248CC"/>
    <w:p w:rsidR="004248CC" w:rsidRPr="004248CC" w:rsidRDefault="004248CC" w:rsidP="004248CC">
      <w:pPr>
        <w:rPr>
          <w:b/>
        </w:rPr>
      </w:pPr>
      <w:r>
        <w:rPr>
          <w:b/>
        </w:rPr>
        <w:t>Extra u</w:t>
      </w:r>
      <w:r w:rsidRPr="004248CC">
        <w:rPr>
          <w:b/>
        </w:rPr>
        <w:t xml:space="preserve">itleg </w:t>
      </w:r>
      <w:r>
        <w:rPr>
          <w:b/>
        </w:rPr>
        <w:t>(</w:t>
      </w:r>
      <w:r w:rsidRPr="004248CC">
        <w:rPr>
          <w:b/>
        </w:rPr>
        <w:t>van een klasgenoot</w:t>
      </w:r>
      <w:r>
        <w:rPr>
          <w:b/>
        </w:rPr>
        <w:t>)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Bedenk: Over welk onderwerp wil je graag extra uitleg?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Bekijk dit onderwerp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Noteer ten minste twee vragen over dit onderwerp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Kies e</w:t>
      </w:r>
      <w:r w:rsidR="009B168C">
        <w:t>e</w:t>
      </w:r>
      <w:r>
        <w:t>n klasg</w:t>
      </w:r>
      <w:r w:rsidR="009B168C">
        <w:t>enoot die dit onderwerp goed kent</w:t>
      </w:r>
      <w:r>
        <w:t xml:space="preserve"> en uitleg wil geven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Laat de klasgenoot jouw vragen beantwoorden en uitleg geven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 xml:space="preserve">Als je het begrijpt kun je ook werken aan een samenvatting, </w:t>
      </w:r>
      <w:proofErr w:type="spellStart"/>
      <w:r>
        <w:t>mindmap</w:t>
      </w:r>
      <w:proofErr w:type="spellEnd"/>
      <w:r>
        <w:t xml:space="preserve">  of oefentoets</w:t>
      </w:r>
    </w:p>
    <w:p w:rsidR="004248CC" w:rsidRDefault="004248CC" w:rsidP="004248CC"/>
    <w:p w:rsidR="004248CC" w:rsidRPr="004248CC" w:rsidRDefault="004248CC" w:rsidP="004248CC">
      <w:pPr>
        <w:rPr>
          <w:b/>
        </w:rPr>
      </w:pPr>
      <w:r>
        <w:rPr>
          <w:b/>
        </w:rPr>
        <w:t>Extra u</w:t>
      </w:r>
      <w:r w:rsidRPr="004248CC">
        <w:rPr>
          <w:b/>
        </w:rPr>
        <w:t xml:space="preserve">itleg </w:t>
      </w:r>
      <w:r>
        <w:rPr>
          <w:b/>
        </w:rPr>
        <w:t>(</w:t>
      </w:r>
      <w:r w:rsidRPr="004248CC">
        <w:rPr>
          <w:b/>
        </w:rPr>
        <w:t>van een klasgenoot</w:t>
      </w:r>
      <w:r>
        <w:rPr>
          <w:b/>
        </w:rPr>
        <w:t>)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Bedenk: Over welk onderwerp wil je graag extra uitleg?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Bekijk dit onderwerp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Noteer ten minste twee vragen over dit onderwerp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Kies e</w:t>
      </w:r>
      <w:r w:rsidR="009B168C">
        <w:t>e</w:t>
      </w:r>
      <w:r>
        <w:t>n klasg</w:t>
      </w:r>
      <w:r w:rsidR="009B168C">
        <w:t>enoot die dit onderwerp goed kent</w:t>
      </w:r>
      <w:r>
        <w:t xml:space="preserve"> en uitleg wil geven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Laat de klasgenoot jouw vragen beantwoorden en uitleg geven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 xml:space="preserve">Als je het begrijpt kun je ook werken aan een samenvatting, </w:t>
      </w:r>
      <w:proofErr w:type="spellStart"/>
      <w:r>
        <w:t>mindmap</w:t>
      </w:r>
      <w:proofErr w:type="spellEnd"/>
      <w:r>
        <w:t xml:space="preserve">  of oefentoets</w:t>
      </w:r>
    </w:p>
    <w:p w:rsidR="004248CC" w:rsidRDefault="004248CC" w:rsidP="004248CC"/>
    <w:p w:rsidR="004248CC" w:rsidRPr="004248CC" w:rsidRDefault="004248CC" w:rsidP="004248CC">
      <w:pPr>
        <w:rPr>
          <w:b/>
        </w:rPr>
      </w:pPr>
      <w:r>
        <w:rPr>
          <w:b/>
        </w:rPr>
        <w:t>Extra u</w:t>
      </w:r>
      <w:r w:rsidRPr="004248CC">
        <w:rPr>
          <w:b/>
        </w:rPr>
        <w:t xml:space="preserve">itleg </w:t>
      </w:r>
      <w:r>
        <w:rPr>
          <w:b/>
        </w:rPr>
        <w:t>(</w:t>
      </w:r>
      <w:r w:rsidRPr="004248CC">
        <w:rPr>
          <w:b/>
        </w:rPr>
        <w:t>van een klasgenoot</w:t>
      </w:r>
      <w:r>
        <w:rPr>
          <w:b/>
        </w:rPr>
        <w:t>)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Bedenk: Over welk onderwerp wil je graag extra uitleg?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Bekijk dit onderwerp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Noteer ten minste twee vragen over dit onderwerp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Kies e</w:t>
      </w:r>
      <w:r w:rsidR="009B168C">
        <w:t>e</w:t>
      </w:r>
      <w:r>
        <w:t>n klasg</w:t>
      </w:r>
      <w:r w:rsidR="009B168C">
        <w:t>enoot die dit onderwerp goed kent</w:t>
      </w:r>
      <w:r>
        <w:t xml:space="preserve"> en uitleg wil geven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>Laat de klasgenoot jouw vragen beantwoorden en uitleg geven</w:t>
      </w:r>
    </w:p>
    <w:p w:rsidR="004248CC" w:rsidRDefault="004248CC" w:rsidP="004248CC">
      <w:pPr>
        <w:pStyle w:val="Lijstalinea"/>
        <w:numPr>
          <w:ilvl w:val="0"/>
          <w:numId w:val="1"/>
        </w:numPr>
      </w:pPr>
      <w:r>
        <w:t xml:space="preserve">Als je het begrijpt kun je ook werken aan een samenvatting, </w:t>
      </w:r>
      <w:proofErr w:type="spellStart"/>
      <w:r>
        <w:t>mindmap</w:t>
      </w:r>
      <w:proofErr w:type="spellEnd"/>
      <w:r>
        <w:t xml:space="preserve">  of oefentoets</w:t>
      </w:r>
    </w:p>
    <w:p w:rsidR="004248CC" w:rsidRDefault="004248CC" w:rsidP="004248CC"/>
    <w:sectPr w:rsidR="004248CC" w:rsidSect="004248C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6226"/>
    <w:multiLevelType w:val="hybridMultilevel"/>
    <w:tmpl w:val="2464689A"/>
    <w:lvl w:ilvl="0" w:tplc="E7F05E5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DA"/>
    <w:rsid w:val="000C6DB4"/>
    <w:rsid w:val="00163274"/>
    <w:rsid w:val="00254774"/>
    <w:rsid w:val="004248CC"/>
    <w:rsid w:val="009428CA"/>
    <w:rsid w:val="009B168C"/>
    <w:rsid w:val="00B45735"/>
    <w:rsid w:val="00B6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20D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1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20D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A4BB37A1</Template>
  <TotalTime>0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Faes</dc:creator>
  <cp:lastModifiedBy>Sofie Faes</cp:lastModifiedBy>
  <cp:revision>3</cp:revision>
  <cp:lastPrinted>2016-09-21T11:12:00Z</cp:lastPrinted>
  <dcterms:created xsi:type="dcterms:W3CDTF">2018-06-11T14:19:00Z</dcterms:created>
  <dcterms:modified xsi:type="dcterms:W3CDTF">2018-06-11T14:24:00Z</dcterms:modified>
</cp:coreProperties>
</file>